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63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C78F6" w:rsidRPr="00D22CB1" w:rsidTr="004855A1">
        <w:trPr>
          <w:trHeight w:val="685"/>
        </w:trPr>
        <w:tc>
          <w:tcPr>
            <w:tcW w:w="9639" w:type="dxa"/>
            <w:vAlign w:val="center"/>
          </w:tcPr>
          <w:p w:rsidR="00FC78F6" w:rsidRPr="00D22CB1" w:rsidRDefault="004855A1" w:rsidP="005156BE">
            <w:pPr>
              <w:jc w:val="center"/>
              <w:rPr>
                <w:rFonts w:ascii="Hiragino Mincho Pro W3" w:eastAsia="Hiragino Mincho Pro W3" w:hAnsi="Hiragino Mincho Pro W3"/>
                <w:sz w:val="20"/>
                <w:szCs w:val="20"/>
              </w:rPr>
            </w:pPr>
            <w:r>
              <w:rPr>
                <w:rFonts w:ascii="Hiragino Mincho Pro W3" w:eastAsia="Hiragino Mincho Pro W3" w:hAnsi="Hiragino Mincho Pro W3" w:hint="eastAsia"/>
                <w:sz w:val="20"/>
                <w:szCs w:val="20"/>
              </w:rPr>
              <w:t>J</w:t>
            </w:r>
            <w:r>
              <w:rPr>
                <w:rFonts w:ascii="Hiragino Mincho Pro W3" w:eastAsia="Hiragino Mincho Pro W3" w:hAnsi="Hiragino Mincho Pro W3"/>
                <w:sz w:val="20"/>
                <w:szCs w:val="20"/>
              </w:rPr>
              <w:t>BMC</w:t>
            </w:r>
            <w:r w:rsidRPr="004855A1">
              <w:rPr>
                <w:rFonts w:ascii="Hiragino Mincho Pro W3" w:eastAsia="Hiragino Mincho Pro W3" w:hAnsi="Hiragino Mincho Pro W3" w:hint="eastAsia"/>
                <w:sz w:val="20"/>
                <w:szCs w:val="20"/>
              </w:rPr>
              <w:t>新潟ラウンド</w:t>
            </w:r>
            <w:r w:rsidR="00BC27BD">
              <w:rPr>
                <w:rFonts w:ascii="Hiragino Mincho Pro W3" w:eastAsia="Hiragino Mincho Pro W3" w:hAnsi="Hiragino Mincho Pro W3" w:hint="eastAsia"/>
                <w:sz w:val="20"/>
                <w:szCs w:val="20"/>
              </w:rPr>
              <w:t>（</w:t>
            </w:r>
            <w:r w:rsidRPr="004855A1">
              <w:rPr>
                <w:rFonts w:ascii="Hiragino Mincho Pro W3" w:eastAsia="Hiragino Mincho Pro W3" w:hAnsi="Hiragino Mincho Pro W3"/>
                <w:sz w:val="20"/>
                <w:szCs w:val="20"/>
              </w:rPr>
              <w:t>JBMC-NIIGATA</w:t>
            </w:r>
            <w:r w:rsidR="00BC27BD">
              <w:rPr>
                <w:rFonts w:ascii="Hiragino Mincho Pro W3" w:eastAsia="Hiragino Mincho Pro W3" w:hAnsi="Hiragino Mincho Pro W3" w:hint="eastAsia"/>
                <w:sz w:val="20"/>
                <w:szCs w:val="20"/>
              </w:rPr>
              <w:t>）</w:t>
            </w:r>
            <w:r w:rsidRPr="004855A1">
              <w:rPr>
                <w:rFonts w:ascii="Hiragino Mincho Pro W3" w:eastAsia="Hiragino Mincho Pro W3" w:hAnsi="Hiragino Mincho Pro W3"/>
                <w:sz w:val="20"/>
                <w:szCs w:val="20"/>
              </w:rPr>
              <w:t xml:space="preserve">2020 </w:t>
            </w:r>
            <w:r w:rsidR="00BC27BD">
              <w:rPr>
                <w:rFonts w:ascii="Hiragino Mincho Pro W3" w:eastAsia="Hiragino Mincho Pro W3" w:hAnsi="Hiragino Mincho Pro W3" w:hint="eastAsia"/>
                <w:sz w:val="20"/>
                <w:szCs w:val="20"/>
              </w:rPr>
              <w:t>応募申込書</w:t>
            </w:r>
          </w:p>
        </w:tc>
      </w:tr>
    </w:tbl>
    <w:p w:rsidR="004855A1" w:rsidRDefault="004855A1" w:rsidP="00FC78F6">
      <w:pPr>
        <w:widowControl/>
        <w:jc w:val="left"/>
        <w:rPr>
          <w:rFonts w:ascii="Hiragino Mincho Pro W3" w:eastAsia="Hiragino Mincho Pro W3" w:hAnsi="Hiragino Mincho Pro W3" w:cs="Times New Roman"/>
          <w:sz w:val="20"/>
          <w:szCs w:val="20"/>
        </w:rPr>
      </w:pPr>
    </w:p>
    <w:p w:rsidR="004B059C" w:rsidRDefault="004B059C" w:rsidP="00FC78F6">
      <w:pPr>
        <w:widowControl/>
        <w:jc w:val="left"/>
        <w:rPr>
          <w:rFonts w:ascii="Hiragino Mincho Pro W3" w:eastAsia="Hiragino Mincho Pro W3" w:hAnsi="Hiragino Mincho Pro W3" w:cs="Times New Roman"/>
          <w:sz w:val="20"/>
          <w:szCs w:val="20"/>
        </w:rPr>
      </w:pPr>
    </w:p>
    <w:p w:rsidR="00FC78F6" w:rsidRDefault="00BC27BD" w:rsidP="00146E63">
      <w:pPr>
        <w:widowControl/>
        <w:jc w:val="right"/>
        <w:rPr>
          <w:rFonts w:ascii="Hiragino Mincho Pro W3" w:eastAsia="Hiragino Mincho Pro W3" w:hAnsi="Hiragino Mincho Pro W3" w:cs="Times New Roman" w:hint="eastAsia"/>
          <w:sz w:val="20"/>
          <w:szCs w:val="20"/>
        </w:rPr>
      </w:pPr>
      <w:r>
        <w:rPr>
          <w:rFonts w:ascii="Hiragino Mincho Pro W3" w:eastAsia="Hiragino Mincho Pro W3" w:hAnsi="Hiragino Mincho Pro W3" w:cs="Times New Roman" w:hint="eastAsia"/>
          <w:sz w:val="20"/>
          <w:szCs w:val="20"/>
        </w:rPr>
        <w:t>申込日：　　年　　月　　日</w:t>
      </w:r>
    </w:p>
    <w:p w:rsidR="009D45DE" w:rsidRDefault="009D45DE" w:rsidP="00FC78F6">
      <w:pPr>
        <w:widowControl/>
        <w:jc w:val="left"/>
        <w:rPr>
          <w:rFonts w:ascii="Hiragino Mincho Pro W3" w:eastAsia="Hiragino Mincho Pro W3" w:hAnsi="Hiragino Mincho Pro W3" w:cs="Times New Roman"/>
          <w:sz w:val="20"/>
          <w:szCs w:val="20"/>
        </w:rPr>
      </w:pPr>
    </w:p>
    <w:p w:rsidR="00146E63" w:rsidRDefault="00146E63" w:rsidP="00FC78F6">
      <w:pPr>
        <w:widowControl/>
        <w:jc w:val="left"/>
        <w:rPr>
          <w:rFonts w:ascii="Hiragino Mincho Pro W3" w:eastAsia="Hiragino Mincho Pro W3" w:hAnsi="Hiragino Mincho Pro W3" w:cs="Times New Roman" w:hint="eastAsia"/>
          <w:sz w:val="20"/>
          <w:szCs w:val="20"/>
        </w:rPr>
      </w:pPr>
    </w:p>
    <w:p w:rsidR="009D45DE" w:rsidRDefault="009D45DE" w:rsidP="009D45DE">
      <w:pPr>
        <w:pStyle w:val="a6"/>
        <w:widowControl/>
        <w:numPr>
          <w:ilvl w:val="0"/>
          <w:numId w:val="1"/>
        </w:numPr>
        <w:ind w:leftChars="0"/>
        <w:rPr>
          <w:rFonts w:ascii="Hiragino Mincho Pro W3" w:eastAsia="Hiragino Mincho Pro W3" w:hAnsi="Hiragino Mincho Pro W3" w:cs="Times New Roman"/>
          <w:sz w:val="20"/>
          <w:szCs w:val="20"/>
        </w:rPr>
      </w:pPr>
      <w:r>
        <w:rPr>
          <w:rFonts w:ascii="Hiragino Mincho Pro W3" w:eastAsia="Hiragino Mincho Pro W3" w:hAnsi="Hiragino Mincho Pro W3" w:cs="Times New Roman" w:hint="eastAsia"/>
          <w:sz w:val="20"/>
          <w:szCs w:val="20"/>
        </w:rPr>
        <w:t>この応募</w:t>
      </w:r>
      <w:r w:rsidRPr="004B059C">
        <w:rPr>
          <w:rFonts w:ascii="Hiragino Mincho Pro W3" w:eastAsia="Hiragino Mincho Pro W3" w:hAnsi="Hiragino Mincho Pro W3" w:cs="Times New Roman" w:hint="eastAsia"/>
          <w:sz w:val="20"/>
          <w:szCs w:val="20"/>
        </w:rPr>
        <w:t>申込書に、ビジネスモデル・キャンバスを含めた概要がわかる補足説明資料（</w:t>
      </w:r>
      <w:r w:rsidRPr="004B059C">
        <w:rPr>
          <w:rFonts w:ascii="Hiragino Mincho Pro W3" w:eastAsia="Hiragino Mincho Pro W3" w:hAnsi="Hiragino Mincho Pro W3" w:cs="Times New Roman"/>
          <w:sz w:val="20"/>
          <w:szCs w:val="20"/>
        </w:rPr>
        <w:t>A4サイズ4枚以内）を添えて応募</w:t>
      </w:r>
      <w:r w:rsidRPr="004B059C">
        <w:rPr>
          <w:rFonts w:ascii="Hiragino Mincho Pro W3" w:eastAsia="Hiragino Mincho Pro W3" w:hAnsi="Hiragino Mincho Pro W3" w:cs="Times New Roman" w:hint="eastAsia"/>
          <w:sz w:val="20"/>
          <w:szCs w:val="20"/>
        </w:rPr>
        <w:t>して</w:t>
      </w:r>
      <w:r w:rsidRPr="004B059C">
        <w:rPr>
          <w:rFonts w:ascii="Hiragino Mincho Pro W3" w:eastAsia="Hiragino Mincho Pro W3" w:hAnsi="Hiragino Mincho Pro W3" w:cs="Times New Roman"/>
          <w:sz w:val="20"/>
          <w:szCs w:val="20"/>
        </w:rPr>
        <w:t>ください。なお、本コンペティションは、アイデアの良さや事業計画の緻密さではなく、</w:t>
      </w:r>
      <w:r w:rsidRPr="004B059C">
        <w:rPr>
          <w:rFonts w:ascii="Hiragino Mincho Pro W3" w:eastAsia="Hiragino Mincho Pro W3" w:hAnsi="Hiragino Mincho Pro W3" w:cs="Times New Roman" w:hint="eastAsia"/>
          <w:sz w:val="20"/>
          <w:szCs w:val="20"/>
        </w:rPr>
        <w:t>起業を目指す</w:t>
      </w:r>
      <w:r w:rsidRPr="004B059C">
        <w:rPr>
          <w:rFonts w:ascii="Hiragino Mincho Pro W3" w:eastAsia="Hiragino Mincho Pro W3" w:hAnsi="Hiragino Mincho Pro W3" w:cs="Times New Roman"/>
          <w:sz w:val="20"/>
          <w:szCs w:val="20"/>
        </w:rPr>
        <w:t>参加者が</w:t>
      </w:r>
      <w:r w:rsidRPr="004B059C">
        <w:rPr>
          <w:rFonts w:ascii="Hiragino Mincho Pro W3" w:eastAsia="Hiragino Mincho Pro W3" w:hAnsi="Hiragino Mincho Pro W3" w:cs="Times New Roman" w:hint="eastAsia"/>
          <w:sz w:val="20"/>
          <w:szCs w:val="20"/>
        </w:rPr>
        <w:t>「</w:t>
      </w:r>
      <w:r w:rsidRPr="004B059C">
        <w:rPr>
          <w:rFonts w:ascii="Hiragino Mincho Pro W3" w:eastAsia="Hiragino Mincho Pro W3" w:hAnsi="Hiragino Mincho Pro W3" w:cs="Times New Roman"/>
          <w:sz w:val="20"/>
          <w:szCs w:val="20"/>
        </w:rPr>
        <w:t>有効</w:t>
      </w:r>
      <w:r w:rsidRPr="004B059C">
        <w:rPr>
          <w:rFonts w:ascii="Hiragino Mincho Pro W3" w:eastAsia="Hiragino Mincho Pro W3" w:hAnsi="Hiragino Mincho Pro W3" w:cs="Times New Roman" w:hint="eastAsia"/>
          <w:sz w:val="20"/>
          <w:szCs w:val="20"/>
        </w:rPr>
        <w:t>なビジネスモデルを考えている</w:t>
      </w:r>
      <w:r w:rsidRPr="004B059C">
        <w:rPr>
          <w:rFonts w:ascii="Hiragino Mincho Pro W3" w:eastAsia="Hiragino Mincho Pro W3" w:hAnsi="Hiragino Mincho Pro W3" w:cs="Times New Roman"/>
          <w:sz w:val="20"/>
          <w:szCs w:val="20"/>
        </w:rPr>
        <w:t>か</w:t>
      </w:r>
      <w:r w:rsidRPr="004B059C">
        <w:rPr>
          <w:rFonts w:ascii="Hiragino Mincho Pro W3" w:eastAsia="Hiragino Mincho Pro W3" w:hAnsi="Hiragino Mincho Pro W3" w:cs="Times New Roman" w:hint="eastAsia"/>
          <w:sz w:val="20"/>
          <w:szCs w:val="20"/>
        </w:rPr>
        <w:t>」「</w:t>
      </w:r>
      <w:r w:rsidRPr="004B059C">
        <w:rPr>
          <w:rFonts w:ascii="Hiragino Mincho Pro W3" w:eastAsia="Hiragino Mincho Pro W3" w:hAnsi="Hiragino Mincho Pro W3" w:cs="Times New Roman"/>
          <w:sz w:val="20"/>
          <w:szCs w:val="20"/>
        </w:rPr>
        <w:t>仮説検証を厳格に行ったか</w:t>
      </w:r>
      <w:r w:rsidRPr="004B059C">
        <w:rPr>
          <w:rFonts w:ascii="Hiragino Mincho Pro W3" w:eastAsia="Hiragino Mincho Pro W3" w:hAnsi="Hiragino Mincho Pro W3" w:cs="Times New Roman" w:hint="eastAsia"/>
          <w:sz w:val="20"/>
          <w:szCs w:val="20"/>
        </w:rPr>
        <w:t>」</w:t>
      </w:r>
      <w:r w:rsidRPr="004B059C">
        <w:rPr>
          <w:rFonts w:ascii="Hiragino Mincho Pro W3" w:eastAsia="Hiragino Mincho Pro W3" w:hAnsi="Hiragino Mincho Pro W3" w:cs="Times New Roman"/>
          <w:sz w:val="20"/>
          <w:szCs w:val="20"/>
        </w:rPr>
        <w:t>が重視されますので、</w:t>
      </w:r>
      <w:r w:rsidR="00146E63">
        <w:rPr>
          <w:rFonts w:ascii="Hiragino Mincho Pro W3" w:eastAsia="Hiragino Mincho Pro W3" w:hAnsi="Hiragino Mincho Pro W3" w:cs="Times New Roman" w:hint="eastAsia"/>
          <w:sz w:val="20"/>
          <w:szCs w:val="20"/>
        </w:rPr>
        <w:t>調査</w:t>
      </w:r>
      <w:r w:rsidRPr="004B059C">
        <w:rPr>
          <w:rFonts w:ascii="Hiragino Mincho Pro W3" w:eastAsia="Hiragino Mincho Pro W3" w:hAnsi="Hiragino Mincho Pro W3" w:cs="Times New Roman"/>
          <w:sz w:val="20"/>
          <w:szCs w:val="20"/>
        </w:rPr>
        <w:t>結果</w:t>
      </w:r>
      <w:r w:rsidRPr="004B059C">
        <w:rPr>
          <w:rFonts w:ascii="Hiragino Mincho Pro W3" w:eastAsia="Hiragino Mincho Pro W3" w:hAnsi="Hiragino Mincho Pro W3" w:cs="Times New Roman" w:hint="eastAsia"/>
          <w:sz w:val="20"/>
          <w:szCs w:val="20"/>
        </w:rPr>
        <w:t>や</w:t>
      </w:r>
      <w:r w:rsidRPr="004B059C">
        <w:rPr>
          <w:rFonts w:ascii="Hiragino Mincho Pro W3" w:eastAsia="Hiragino Mincho Pro W3" w:hAnsi="Hiragino Mincho Pro W3" w:cs="Times New Roman"/>
          <w:sz w:val="20"/>
          <w:szCs w:val="20"/>
        </w:rPr>
        <w:t>検証結果</w:t>
      </w:r>
      <w:r w:rsidR="00146E63">
        <w:rPr>
          <w:rFonts w:ascii="Hiragino Mincho Pro W3" w:eastAsia="Hiragino Mincho Pro W3" w:hAnsi="Hiragino Mincho Pro W3" w:cs="Times New Roman" w:hint="eastAsia"/>
          <w:sz w:val="20"/>
          <w:szCs w:val="20"/>
        </w:rPr>
        <w:t>など</w:t>
      </w:r>
      <w:r w:rsidRPr="004B059C">
        <w:rPr>
          <w:rFonts w:ascii="Hiragino Mincho Pro W3" w:eastAsia="Hiragino Mincho Pro W3" w:hAnsi="Hiragino Mincho Pro W3" w:cs="Times New Roman"/>
          <w:sz w:val="20"/>
          <w:szCs w:val="20"/>
        </w:rPr>
        <w:t>の記載を</w:t>
      </w:r>
      <w:r w:rsidRPr="004B059C">
        <w:rPr>
          <w:rFonts w:ascii="Hiragino Mincho Pro W3" w:eastAsia="Hiragino Mincho Pro W3" w:hAnsi="Hiragino Mincho Pro W3" w:cs="Times New Roman" w:hint="eastAsia"/>
          <w:sz w:val="20"/>
          <w:szCs w:val="20"/>
        </w:rPr>
        <w:t>含める</w:t>
      </w:r>
      <w:r w:rsidRPr="004B059C">
        <w:rPr>
          <w:rFonts w:ascii="Hiragino Mincho Pro W3" w:eastAsia="Hiragino Mincho Pro W3" w:hAnsi="Hiragino Mincho Pro W3" w:cs="Times New Roman"/>
          <w:sz w:val="20"/>
          <w:szCs w:val="20"/>
        </w:rPr>
        <w:t>ようにしてください。</w:t>
      </w:r>
    </w:p>
    <w:p w:rsidR="003013B2" w:rsidRDefault="003013B2" w:rsidP="009D45DE">
      <w:pPr>
        <w:pStyle w:val="a6"/>
        <w:widowControl/>
        <w:numPr>
          <w:ilvl w:val="0"/>
          <w:numId w:val="1"/>
        </w:numPr>
        <w:ind w:leftChars="0"/>
        <w:rPr>
          <w:rFonts w:ascii="Hiragino Mincho Pro W3" w:eastAsia="Hiragino Mincho Pro W3" w:hAnsi="Hiragino Mincho Pro W3" w:cs="Times New Roman"/>
          <w:sz w:val="20"/>
          <w:szCs w:val="20"/>
        </w:rPr>
      </w:pPr>
      <w:r>
        <w:rPr>
          <w:rFonts w:ascii="Hiragino Mincho Pro W3" w:eastAsia="Hiragino Mincho Pro W3" w:hAnsi="Hiragino Mincho Pro W3" w:cs="Times New Roman" w:hint="eastAsia"/>
          <w:sz w:val="20"/>
          <w:szCs w:val="20"/>
        </w:rPr>
        <w:t>チームメンバーの人数は、最大で3名です（代表者を含む）。</w:t>
      </w:r>
    </w:p>
    <w:p w:rsidR="009D45DE" w:rsidRPr="009D45DE" w:rsidRDefault="009D45DE" w:rsidP="009D45DE">
      <w:pPr>
        <w:pStyle w:val="a6"/>
        <w:widowControl/>
        <w:numPr>
          <w:ilvl w:val="0"/>
          <w:numId w:val="1"/>
        </w:numPr>
        <w:ind w:leftChars="0"/>
        <w:rPr>
          <w:rFonts w:ascii="Hiragino Mincho Pro W3" w:eastAsia="Hiragino Mincho Pro W3" w:hAnsi="Hiragino Mincho Pro W3" w:cs="Times New Roman"/>
          <w:sz w:val="20"/>
          <w:szCs w:val="20"/>
        </w:rPr>
      </w:pPr>
      <w:r w:rsidRPr="004B059C">
        <w:rPr>
          <w:rFonts w:ascii="Hiragino Mincho Pro W3" w:eastAsia="Hiragino Mincho Pro W3" w:hAnsi="Hiragino Mincho Pro W3" w:cs="Times New Roman" w:hint="eastAsia"/>
          <w:sz w:val="20"/>
          <w:szCs w:val="20"/>
        </w:rPr>
        <w:t>取得した個人情報は</w:t>
      </w:r>
      <w:r>
        <w:rPr>
          <w:rFonts w:ascii="Hiragino Mincho Pro W3" w:eastAsia="Hiragino Mincho Pro W3" w:hAnsi="Hiragino Mincho Pro W3" w:cs="Times New Roman" w:hint="eastAsia"/>
          <w:sz w:val="20"/>
          <w:szCs w:val="20"/>
        </w:rPr>
        <w:t>、</w:t>
      </w:r>
      <w:r w:rsidRPr="004B059C">
        <w:rPr>
          <w:rFonts w:ascii="Hiragino Mincho Pro W3" w:eastAsia="Hiragino Mincho Pro W3" w:hAnsi="Hiragino Mincho Pro W3" w:cs="Times New Roman" w:hint="eastAsia"/>
          <w:sz w:val="20"/>
          <w:szCs w:val="20"/>
        </w:rPr>
        <w:t>主催者</w:t>
      </w:r>
      <w:r>
        <w:rPr>
          <w:rFonts w:ascii="Hiragino Mincho Pro W3" w:eastAsia="Hiragino Mincho Pro W3" w:hAnsi="Hiragino Mincho Pro W3" w:cs="Times New Roman" w:hint="eastAsia"/>
          <w:sz w:val="20"/>
          <w:szCs w:val="20"/>
        </w:rPr>
        <w:t>およ</w:t>
      </w:r>
      <w:r w:rsidRPr="004B059C">
        <w:rPr>
          <w:rFonts w:ascii="Hiragino Mincho Pro W3" w:eastAsia="Hiragino Mincho Pro W3" w:hAnsi="Hiragino Mincho Pro W3" w:cs="Times New Roman" w:hint="eastAsia"/>
          <w:sz w:val="20"/>
          <w:szCs w:val="20"/>
        </w:rPr>
        <w:t>び関係者が取得・管理し、運営に必要となる情報の作成のみ</w:t>
      </w:r>
      <w:r>
        <w:rPr>
          <w:rFonts w:ascii="Hiragino Mincho Pro W3" w:eastAsia="Hiragino Mincho Pro W3" w:hAnsi="Hiragino Mincho Pro W3" w:cs="Times New Roman" w:hint="eastAsia"/>
          <w:sz w:val="20"/>
          <w:szCs w:val="20"/>
        </w:rPr>
        <w:t>に</w:t>
      </w:r>
      <w:r w:rsidRPr="004B059C">
        <w:rPr>
          <w:rFonts w:ascii="Hiragino Mincho Pro W3" w:eastAsia="Hiragino Mincho Pro W3" w:hAnsi="Hiragino Mincho Pro W3" w:cs="Times New Roman" w:hint="eastAsia"/>
          <w:sz w:val="20"/>
          <w:szCs w:val="20"/>
        </w:rPr>
        <w:t>使用いたします。</w:t>
      </w:r>
    </w:p>
    <w:p w:rsidR="009D45DE" w:rsidRDefault="009D45DE" w:rsidP="009D45DE">
      <w:pPr>
        <w:pStyle w:val="a6"/>
        <w:widowControl/>
        <w:numPr>
          <w:ilvl w:val="0"/>
          <w:numId w:val="2"/>
        </w:numPr>
        <w:ind w:leftChars="0"/>
        <w:rPr>
          <w:rFonts w:ascii="Hiragino Mincho Pro W3" w:eastAsia="Hiragino Mincho Pro W3" w:hAnsi="Hiragino Mincho Pro W3" w:cs="Times New Roman"/>
          <w:sz w:val="20"/>
          <w:szCs w:val="20"/>
        </w:rPr>
      </w:pPr>
      <w:r w:rsidRPr="009D45DE">
        <w:rPr>
          <w:rFonts w:ascii="Hiragino Mincho Pro W3" w:eastAsia="Hiragino Mincho Pro W3" w:hAnsi="Hiragino Mincho Pro W3" w:cs="Times New Roman" w:hint="eastAsia"/>
          <w:sz w:val="20"/>
          <w:szCs w:val="20"/>
        </w:rPr>
        <w:t>応募期限内に、</w:t>
      </w:r>
      <w:r w:rsidRPr="009D45DE">
        <w:rPr>
          <w:rFonts w:ascii="Hiragino Mincho Pro W3" w:eastAsia="Hiragino Mincho Pro W3" w:hAnsi="Hiragino Mincho Pro W3" w:cs="Times New Roman"/>
          <w:sz w:val="20"/>
          <w:szCs w:val="20"/>
        </w:rPr>
        <w:t>JBMC新潟ラウンド運営事務局へメール添付で提出してください。</w:t>
      </w:r>
    </w:p>
    <w:p w:rsidR="009D45DE" w:rsidRPr="009D45DE" w:rsidRDefault="009D45DE" w:rsidP="009D45DE">
      <w:pPr>
        <w:pStyle w:val="a6"/>
        <w:widowControl/>
        <w:numPr>
          <w:ilvl w:val="0"/>
          <w:numId w:val="2"/>
        </w:numPr>
        <w:ind w:leftChars="0"/>
        <w:rPr>
          <w:rFonts w:ascii="Hiragino Mincho Pro W3" w:eastAsia="Hiragino Mincho Pro W3" w:hAnsi="Hiragino Mincho Pro W3" w:cs="Times New Roman"/>
          <w:sz w:val="20"/>
          <w:szCs w:val="20"/>
        </w:rPr>
      </w:pPr>
      <w:r w:rsidRPr="009D45DE">
        <w:rPr>
          <w:rFonts w:ascii="Hiragino Mincho Pro W3" w:eastAsia="Hiragino Mincho Pro W3" w:hAnsi="Hiragino Mincho Pro W3" w:cs="Times New Roman" w:hint="eastAsia"/>
          <w:sz w:val="20"/>
          <w:szCs w:val="20"/>
        </w:rPr>
        <w:t>応募期限は、</w:t>
      </w:r>
      <w:r w:rsidRPr="009D45DE">
        <w:rPr>
          <w:rFonts w:ascii="Hiragino Mincho Pro W3" w:eastAsia="Hiragino Mincho Pro W3" w:hAnsi="Hiragino Mincho Pro W3" w:cs="Times New Roman"/>
          <w:sz w:val="20"/>
          <w:szCs w:val="20"/>
        </w:rPr>
        <w:t>2020年12月27日（日）23：59〔厳守〕です。</w:t>
      </w:r>
    </w:p>
    <w:p w:rsidR="009D45DE" w:rsidRDefault="009D45DE" w:rsidP="00FC78F6">
      <w:pPr>
        <w:widowControl/>
        <w:jc w:val="left"/>
        <w:rPr>
          <w:rFonts w:ascii="Hiragino Mincho Pro W3" w:eastAsia="Hiragino Mincho Pro W3" w:hAnsi="Hiragino Mincho Pro W3" w:cs="Times New Roman"/>
          <w:sz w:val="20"/>
          <w:szCs w:val="20"/>
        </w:rPr>
      </w:pPr>
    </w:p>
    <w:p w:rsidR="00146E63" w:rsidRDefault="00146E63" w:rsidP="00FC78F6">
      <w:pPr>
        <w:widowControl/>
        <w:jc w:val="left"/>
        <w:rPr>
          <w:rFonts w:ascii="Hiragino Mincho Pro W3" w:eastAsia="Hiragino Mincho Pro W3" w:hAnsi="Hiragino Mincho Pro W3" w:cs="Times New Roman" w:hint="eastAsia"/>
          <w:sz w:val="20"/>
          <w:szCs w:val="20"/>
        </w:rPr>
      </w:pPr>
    </w:p>
    <w:p w:rsidR="004B059C" w:rsidRPr="009D45DE" w:rsidRDefault="00E7679F" w:rsidP="009D45DE">
      <w:pPr>
        <w:widowControl/>
        <w:jc w:val="center"/>
        <w:rPr>
          <w:rFonts w:ascii="Hiragino Mincho Pro W3" w:eastAsia="Hiragino Mincho Pro W3" w:hAnsi="Hiragino Mincho Pro W3" w:cs="Times New Roman"/>
          <w:sz w:val="28"/>
          <w:szCs w:val="28"/>
        </w:rPr>
      </w:pPr>
      <w:r w:rsidRPr="009D45DE">
        <w:rPr>
          <w:rFonts w:ascii="Hiragino Mincho Pro W3" w:eastAsia="Hiragino Mincho Pro W3" w:hAnsi="Hiragino Mincho Pro W3" w:cs="Times New Roman" w:hint="eastAsia"/>
          <w:sz w:val="28"/>
          <w:szCs w:val="28"/>
        </w:rPr>
        <w:t>基本情報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811"/>
      </w:tblGrid>
      <w:tr w:rsidR="00BC27BD" w:rsidRPr="00D22CB1" w:rsidTr="004B059C">
        <w:tc>
          <w:tcPr>
            <w:tcW w:w="3828" w:type="dxa"/>
            <w:shd w:val="clear" w:color="auto" w:fill="auto"/>
          </w:tcPr>
          <w:p w:rsidR="00BC27BD" w:rsidRPr="00D22CB1" w:rsidRDefault="00BC27BD" w:rsidP="004A25C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  <w:r>
              <w:rPr>
                <w:rFonts w:ascii="Hiragino Mincho Pro W3" w:eastAsia="Hiragino Mincho Pro W3" w:hAnsi="Hiragino Mincho Pro W3" w:cs="Times New Roman" w:hint="eastAsia"/>
                <w:sz w:val="20"/>
                <w:szCs w:val="20"/>
              </w:rPr>
              <w:t>ビジネスモデル名</w:t>
            </w:r>
          </w:p>
        </w:tc>
        <w:tc>
          <w:tcPr>
            <w:tcW w:w="5811" w:type="dxa"/>
            <w:shd w:val="clear" w:color="auto" w:fill="auto"/>
          </w:tcPr>
          <w:p w:rsidR="00BC27BD" w:rsidRPr="00D22CB1" w:rsidRDefault="00BC27BD" w:rsidP="004A25C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</w:tr>
      <w:tr w:rsidR="00BC27BD" w:rsidRPr="00D22CB1" w:rsidTr="004B059C">
        <w:tc>
          <w:tcPr>
            <w:tcW w:w="3828" w:type="dxa"/>
            <w:shd w:val="clear" w:color="auto" w:fill="auto"/>
          </w:tcPr>
          <w:p w:rsidR="00BC27BD" w:rsidRDefault="00BC27BD" w:rsidP="004A25C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  <w:r>
              <w:rPr>
                <w:rFonts w:ascii="Hiragino Mincho Pro W3" w:eastAsia="Hiragino Mincho Pro W3" w:hAnsi="Hiragino Mincho Pro W3" w:cs="Times New Roman" w:hint="eastAsia"/>
                <w:sz w:val="20"/>
                <w:szCs w:val="20"/>
              </w:rPr>
              <w:t>チーム</w:t>
            </w:r>
            <w:r w:rsidR="00E7679F">
              <w:rPr>
                <w:rFonts w:ascii="Hiragino Mincho Pro W3" w:eastAsia="Hiragino Mincho Pro W3" w:hAnsi="Hiragino Mincho Pro W3" w:cs="Times New Roman" w:hint="eastAsia"/>
                <w:sz w:val="20"/>
                <w:szCs w:val="20"/>
              </w:rPr>
              <w:t>代表者の氏名</w:t>
            </w:r>
            <w:r>
              <w:rPr>
                <w:rFonts w:ascii="Hiragino Mincho Pro W3" w:eastAsia="Hiragino Mincho Pro W3" w:hAnsi="Hiragino Mincho Pro W3" w:cs="Times New Roman" w:hint="eastAsia"/>
                <w:sz w:val="20"/>
                <w:szCs w:val="20"/>
              </w:rPr>
              <w:t>（</w:t>
            </w:r>
            <w:r w:rsidR="00E7679F">
              <w:rPr>
                <w:rFonts w:ascii="Hiragino Mincho Pro W3" w:eastAsia="Hiragino Mincho Pro W3" w:hAnsi="Hiragino Mincho Pro W3" w:cs="Times New Roman" w:hint="eastAsia"/>
                <w:sz w:val="20"/>
                <w:szCs w:val="20"/>
              </w:rPr>
              <w:t>フリガナ</w:t>
            </w:r>
            <w:r>
              <w:rPr>
                <w:rFonts w:ascii="Hiragino Mincho Pro W3" w:eastAsia="Hiragino Mincho Pro W3" w:hAnsi="Hiragino Mincho Pro W3" w:cs="Times New Roman" w:hint="eastAsia"/>
                <w:sz w:val="20"/>
                <w:szCs w:val="20"/>
              </w:rPr>
              <w:t>）</w:t>
            </w:r>
          </w:p>
        </w:tc>
        <w:tc>
          <w:tcPr>
            <w:tcW w:w="5811" w:type="dxa"/>
            <w:shd w:val="clear" w:color="auto" w:fill="auto"/>
          </w:tcPr>
          <w:p w:rsidR="00BC27BD" w:rsidRPr="00D22CB1" w:rsidRDefault="00BC27BD" w:rsidP="004A25C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</w:tr>
      <w:tr w:rsidR="00BC27BD" w:rsidRPr="00D22CB1" w:rsidTr="004B059C">
        <w:tc>
          <w:tcPr>
            <w:tcW w:w="3828" w:type="dxa"/>
            <w:shd w:val="clear" w:color="auto" w:fill="auto"/>
          </w:tcPr>
          <w:p w:rsidR="00BC27BD" w:rsidRDefault="00BC27BD" w:rsidP="004A25C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  <w:r>
              <w:rPr>
                <w:rFonts w:ascii="Hiragino Mincho Pro W3" w:eastAsia="Hiragino Mincho Pro W3" w:hAnsi="Hiragino Mincho Pro W3" w:cs="Times New Roman" w:hint="eastAsia"/>
                <w:sz w:val="20"/>
                <w:szCs w:val="20"/>
              </w:rPr>
              <w:t>所属（学校名・会社名など）</w:t>
            </w:r>
          </w:p>
        </w:tc>
        <w:tc>
          <w:tcPr>
            <w:tcW w:w="5811" w:type="dxa"/>
            <w:shd w:val="clear" w:color="auto" w:fill="auto"/>
          </w:tcPr>
          <w:p w:rsidR="00BC27BD" w:rsidRPr="00BC27BD" w:rsidRDefault="00BC27BD" w:rsidP="004A25C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</w:tr>
      <w:tr w:rsidR="00BC27BD" w:rsidRPr="00D22CB1" w:rsidTr="004B059C">
        <w:tc>
          <w:tcPr>
            <w:tcW w:w="3828" w:type="dxa"/>
            <w:shd w:val="clear" w:color="auto" w:fill="auto"/>
          </w:tcPr>
          <w:p w:rsidR="00BC27BD" w:rsidRDefault="00BC27BD" w:rsidP="004A25C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  <w:r>
              <w:rPr>
                <w:rFonts w:ascii="Hiragino Mincho Pro W3" w:eastAsia="Hiragino Mincho Pro W3" w:hAnsi="Hiragino Mincho Pro W3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5811" w:type="dxa"/>
            <w:shd w:val="clear" w:color="auto" w:fill="auto"/>
          </w:tcPr>
          <w:p w:rsidR="00BC27BD" w:rsidRPr="00BC27BD" w:rsidRDefault="00BC27BD" w:rsidP="004A25C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</w:tr>
      <w:tr w:rsidR="00BC27BD" w:rsidRPr="00D22CB1" w:rsidTr="004B059C">
        <w:tc>
          <w:tcPr>
            <w:tcW w:w="3828" w:type="dxa"/>
            <w:shd w:val="clear" w:color="auto" w:fill="auto"/>
          </w:tcPr>
          <w:p w:rsidR="00BC27BD" w:rsidRDefault="00BC27BD" w:rsidP="004A25C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  <w:r>
              <w:rPr>
                <w:rFonts w:ascii="Hiragino Mincho Pro W3" w:eastAsia="Hiragino Mincho Pro W3" w:hAnsi="Hiragino Mincho Pro W3" w:cs="Times New Roman" w:hint="eastAsia"/>
                <w:sz w:val="20"/>
                <w:szCs w:val="20"/>
              </w:rPr>
              <w:t>電子メールアドレス</w:t>
            </w:r>
          </w:p>
        </w:tc>
        <w:tc>
          <w:tcPr>
            <w:tcW w:w="5811" w:type="dxa"/>
            <w:shd w:val="clear" w:color="auto" w:fill="auto"/>
          </w:tcPr>
          <w:p w:rsidR="00BC27BD" w:rsidRPr="00BC27BD" w:rsidRDefault="00BC27BD" w:rsidP="004A25C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</w:tr>
      <w:tr w:rsidR="00BC27BD" w:rsidRPr="00D22CB1" w:rsidTr="004B059C">
        <w:tc>
          <w:tcPr>
            <w:tcW w:w="3828" w:type="dxa"/>
            <w:shd w:val="clear" w:color="auto" w:fill="auto"/>
          </w:tcPr>
          <w:p w:rsidR="00BC27BD" w:rsidRDefault="00BC27BD" w:rsidP="004A25C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  <w:r>
              <w:rPr>
                <w:rFonts w:ascii="Hiragino Mincho Pro W3" w:eastAsia="Hiragino Mincho Pro W3" w:hAnsi="Hiragino Mincho Pro W3" w:cs="Times New Roman" w:hint="eastAsia"/>
                <w:sz w:val="20"/>
                <w:szCs w:val="20"/>
              </w:rPr>
              <w:t>応募区分</w:t>
            </w:r>
          </w:p>
        </w:tc>
        <w:tc>
          <w:tcPr>
            <w:tcW w:w="5811" w:type="dxa"/>
            <w:shd w:val="clear" w:color="auto" w:fill="auto"/>
          </w:tcPr>
          <w:p w:rsidR="00BC27BD" w:rsidRPr="00BC27BD" w:rsidRDefault="00BC27BD" w:rsidP="00BC27BD">
            <w:pPr>
              <w:jc w:val="center"/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  <w:r>
              <w:rPr>
                <w:rFonts w:ascii="Hiragino Mincho Pro W3" w:eastAsia="Hiragino Mincho Pro W3" w:hAnsi="Hiragino Mincho Pro W3" w:cs="Times New Roman" w:hint="eastAsia"/>
                <w:sz w:val="20"/>
                <w:szCs w:val="20"/>
              </w:rPr>
              <w:t>学生　・　社会人</w:t>
            </w:r>
          </w:p>
        </w:tc>
      </w:tr>
    </w:tbl>
    <w:p w:rsidR="00BC27BD" w:rsidRDefault="00BC27BD" w:rsidP="00FC78F6">
      <w:pPr>
        <w:widowControl/>
        <w:jc w:val="left"/>
        <w:rPr>
          <w:rFonts w:ascii="Hiragino Mincho Pro W3" w:eastAsia="Hiragino Mincho Pro W3" w:hAnsi="Hiragino Mincho Pro W3" w:cs="Times New Roman"/>
          <w:sz w:val="20"/>
          <w:szCs w:val="20"/>
        </w:rPr>
      </w:pPr>
    </w:p>
    <w:p w:rsidR="005B18C5" w:rsidRDefault="005B18C5" w:rsidP="00FC78F6">
      <w:pPr>
        <w:widowControl/>
        <w:jc w:val="left"/>
        <w:rPr>
          <w:rFonts w:ascii="Hiragino Mincho Pro W3" w:eastAsia="Hiragino Mincho Pro W3" w:hAnsi="Hiragino Mincho Pro W3" w:cs="Times New Roman"/>
          <w:sz w:val="20"/>
          <w:szCs w:val="20"/>
        </w:rPr>
      </w:pPr>
    </w:p>
    <w:p w:rsidR="00E7679F" w:rsidRPr="009D45DE" w:rsidRDefault="009D45DE" w:rsidP="009D45DE">
      <w:pPr>
        <w:widowControl/>
        <w:jc w:val="center"/>
        <w:rPr>
          <w:rFonts w:ascii="Hiragino Mincho Pro W3" w:eastAsia="Hiragino Mincho Pro W3" w:hAnsi="Hiragino Mincho Pro W3" w:cs="Times New Roman"/>
          <w:sz w:val="28"/>
          <w:szCs w:val="28"/>
        </w:rPr>
      </w:pPr>
      <w:r w:rsidRPr="009D45DE">
        <w:rPr>
          <w:rFonts w:ascii="Hiragino Mincho Pro W3" w:eastAsia="Hiragino Mincho Pro W3" w:hAnsi="Hiragino Mincho Pro W3" w:cs="Times New Roman" w:hint="eastAsia"/>
          <w:sz w:val="28"/>
          <w:szCs w:val="28"/>
        </w:rPr>
        <w:t>チーム代表者以外のメンバーに関する情報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811"/>
      </w:tblGrid>
      <w:tr w:rsidR="00E7679F" w:rsidRPr="00D22CB1" w:rsidTr="004A25CF">
        <w:tc>
          <w:tcPr>
            <w:tcW w:w="3828" w:type="dxa"/>
            <w:shd w:val="clear" w:color="auto" w:fill="auto"/>
          </w:tcPr>
          <w:p w:rsidR="009D45DE" w:rsidRPr="009D45DE" w:rsidRDefault="009D45DE" w:rsidP="009D45DE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  <w:r w:rsidRPr="009D45DE">
              <w:rPr>
                <w:rFonts w:ascii="Hiragino Mincho Pro W3" w:eastAsia="Hiragino Mincho Pro W3" w:hAnsi="Hiragino Mincho Pro W3" w:cs="Times New Roman" w:hint="eastAsia"/>
                <w:sz w:val="20"/>
                <w:szCs w:val="20"/>
              </w:rPr>
              <w:t>チームメンバーの氏名（フリガナ）</w:t>
            </w:r>
          </w:p>
          <w:p w:rsidR="00E7679F" w:rsidRPr="00D22CB1" w:rsidRDefault="009D45DE" w:rsidP="009D45DE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  <w:r w:rsidRPr="009D45DE">
              <w:rPr>
                <w:rFonts w:ascii="Hiragino Mincho Pro W3" w:eastAsia="Hiragino Mincho Pro W3" w:hAnsi="Hiragino Mincho Pro W3" w:cs="Times New Roman" w:hint="eastAsia"/>
                <w:sz w:val="20"/>
                <w:szCs w:val="20"/>
              </w:rPr>
              <w:t>および所属（学校名・会社名など）</w:t>
            </w:r>
          </w:p>
        </w:tc>
        <w:tc>
          <w:tcPr>
            <w:tcW w:w="5811" w:type="dxa"/>
            <w:shd w:val="clear" w:color="auto" w:fill="auto"/>
          </w:tcPr>
          <w:p w:rsidR="00E7679F" w:rsidRPr="00D22CB1" w:rsidRDefault="00E7679F" w:rsidP="004A25C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</w:tr>
      <w:tr w:rsidR="00E7679F" w:rsidRPr="00D22CB1" w:rsidTr="004A25CF">
        <w:tc>
          <w:tcPr>
            <w:tcW w:w="3828" w:type="dxa"/>
            <w:shd w:val="clear" w:color="auto" w:fill="auto"/>
          </w:tcPr>
          <w:p w:rsidR="009D45DE" w:rsidRPr="009D45DE" w:rsidRDefault="009D45DE" w:rsidP="009D45DE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  <w:r w:rsidRPr="009D45DE">
              <w:rPr>
                <w:rFonts w:ascii="Hiragino Mincho Pro W3" w:eastAsia="Hiragino Mincho Pro W3" w:hAnsi="Hiragino Mincho Pro W3" w:cs="Times New Roman" w:hint="eastAsia"/>
                <w:sz w:val="20"/>
                <w:szCs w:val="20"/>
              </w:rPr>
              <w:t>チームメンバーの氏名（フリガナ）</w:t>
            </w:r>
          </w:p>
          <w:p w:rsidR="00E7679F" w:rsidRDefault="009D45DE" w:rsidP="009D45DE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  <w:r w:rsidRPr="009D45DE">
              <w:rPr>
                <w:rFonts w:ascii="Hiragino Mincho Pro W3" w:eastAsia="Hiragino Mincho Pro W3" w:hAnsi="Hiragino Mincho Pro W3" w:cs="Times New Roman" w:hint="eastAsia"/>
                <w:sz w:val="20"/>
                <w:szCs w:val="20"/>
              </w:rPr>
              <w:t>および所属（学校名・会社名など）</w:t>
            </w:r>
          </w:p>
        </w:tc>
        <w:tc>
          <w:tcPr>
            <w:tcW w:w="5811" w:type="dxa"/>
            <w:shd w:val="clear" w:color="auto" w:fill="auto"/>
          </w:tcPr>
          <w:p w:rsidR="00E7679F" w:rsidRPr="00D22CB1" w:rsidRDefault="00E7679F" w:rsidP="004A25C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</w:p>
        </w:tc>
      </w:tr>
    </w:tbl>
    <w:p w:rsidR="00E7679F" w:rsidRDefault="00E7679F" w:rsidP="00FC78F6">
      <w:pPr>
        <w:widowControl/>
        <w:jc w:val="left"/>
        <w:rPr>
          <w:rFonts w:ascii="Hiragino Mincho Pro W3" w:eastAsia="Hiragino Mincho Pro W3" w:hAnsi="Hiragino Mincho Pro W3" w:cs="Times New Roman"/>
          <w:sz w:val="20"/>
          <w:szCs w:val="20"/>
        </w:rPr>
      </w:pPr>
    </w:p>
    <w:p w:rsidR="009D45DE" w:rsidRDefault="009D45DE" w:rsidP="00FC78F6">
      <w:pPr>
        <w:widowControl/>
        <w:jc w:val="left"/>
        <w:rPr>
          <w:rFonts w:ascii="Hiragino Mincho Pro W3" w:eastAsia="Hiragino Mincho Pro W3" w:hAnsi="Hiragino Mincho Pro W3" w:cs="Times New Roman"/>
          <w:sz w:val="20"/>
          <w:szCs w:val="20"/>
        </w:rPr>
      </w:pPr>
    </w:p>
    <w:p w:rsidR="009D45DE" w:rsidRPr="009D45DE" w:rsidRDefault="009D45DE" w:rsidP="009D45DE">
      <w:pPr>
        <w:widowControl/>
        <w:jc w:val="center"/>
        <w:rPr>
          <w:rFonts w:ascii="Hiragino Mincho Pro W3" w:eastAsia="Hiragino Mincho Pro W3" w:hAnsi="Hiragino Mincho Pro W3" w:cs="Times New Roman"/>
          <w:sz w:val="28"/>
          <w:szCs w:val="28"/>
        </w:rPr>
      </w:pPr>
      <w:r w:rsidRPr="009D45DE">
        <w:rPr>
          <w:rFonts w:ascii="Hiragino Mincho Pro W3" w:eastAsia="Hiragino Mincho Pro W3" w:hAnsi="Hiragino Mincho Pro W3" w:cs="Times New Roman" w:hint="eastAsia"/>
          <w:sz w:val="28"/>
          <w:szCs w:val="28"/>
        </w:rPr>
        <w:t>J</w:t>
      </w:r>
      <w:r w:rsidRPr="009D45DE">
        <w:rPr>
          <w:rFonts w:ascii="Hiragino Mincho Pro W3" w:eastAsia="Hiragino Mincho Pro W3" w:hAnsi="Hiragino Mincho Pro W3" w:cs="Times New Roman"/>
          <w:sz w:val="28"/>
          <w:szCs w:val="28"/>
        </w:rPr>
        <w:t>BMC</w:t>
      </w:r>
      <w:r w:rsidRPr="009D45DE">
        <w:rPr>
          <w:rFonts w:ascii="Hiragino Mincho Pro W3" w:eastAsia="Hiragino Mincho Pro W3" w:hAnsi="Hiragino Mincho Pro W3" w:cs="Times New Roman" w:hint="eastAsia"/>
          <w:sz w:val="28"/>
          <w:szCs w:val="28"/>
        </w:rPr>
        <w:t>新潟ラウンド</w:t>
      </w:r>
      <w:r w:rsidRPr="009D45DE">
        <w:rPr>
          <w:rFonts w:ascii="Hiragino Mincho Pro W3" w:eastAsia="Hiragino Mincho Pro W3" w:hAnsi="Hiragino Mincho Pro W3" w:cs="Times New Roman"/>
          <w:sz w:val="28"/>
          <w:szCs w:val="28"/>
        </w:rPr>
        <w:t>運営事務局</w:t>
      </w:r>
      <w:r w:rsidRPr="009D45DE">
        <w:rPr>
          <w:rFonts w:ascii="Hiragino Mincho Pro W3" w:eastAsia="Hiragino Mincho Pro W3" w:hAnsi="Hiragino Mincho Pro W3" w:cs="Times New Roman" w:hint="eastAsia"/>
          <w:sz w:val="28"/>
          <w:szCs w:val="28"/>
        </w:rPr>
        <w:t>（提出先・問合せ先）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811"/>
      </w:tblGrid>
      <w:tr w:rsidR="009D45DE" w:rsidRPr="00D22CB1" w:rsidTr="004A25CF">
        <w:tc>
          <w:tcPr>
            <w:tcW w:w="3828" w:type="dxa"/>
            <w:shd w:val="clear" w:color="auto" w:fill="auto"/>
          </w:tcPr>
          <w:p w:rsidR="009D45DE" w:rsidRPr="009D45DE" w:rsidRDefault="009D45DE" w:rsidP="004A25C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  <w:r>
              <w:rPr>
                <w:rFonts w:ascii="Hiragino Mincho Pro W3" w:eastAsia="Hiragino Mincho Pro W3" w:hAnsi="Hiragino Mincho Pro W3" w:cs="Times New Roman" w:hint="eastAsia"/>
                <w:sz w:val="20"/>
                <w:szCs w:val="20"/>
              </w:rPr>
              <w:t>ベンチャリング・ラボ</w:t>
            </w:r>
          </w:p>
        </w:tc>
        <w:tc>
          <w:tcPr>
            <w:tcW w:w="5811" w:type="dxa"/>
            <w:shd w:val="clear" w:color="auto" w:fill="auto"/>
          </w:tcPr>
          <w:p w:rsidR="009D45DE" w:rsidRPr="00D22CB1" w:rsidRDefault="009D45DE" w:rsidP="004A25C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  <w:r w:rsidRPr="0019142E"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  <w:t>venturing.lab.niigata@gmail.com（担当：久保）</w:t>
            </w:r>
          </w:p>
        </w:tc>
      </w:tr>
      <w:tr w:rsidR="009D45DE" w:rsidRPr="00D22CB1" w:rsidTr="004A25CF">
        <w:tc>
          <w:tcPr>
            <w:tcW w:w="3828" w:type="dxa"/>
            <w:shd w:val="clear" w:color="auto" w:fill="auto"/>
          </w:tcPr>
          <w:p w:rsidR="009D45DE" w:rsidRDefault="009D45DE" w:rsidP="004A25C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  <w:r>
              <w:rPr>
                <w:rFonts w:ascii="Hiragino Mincho Pro W3" w:eastAsia="Hiragino Mincho Pro W3" w:hAnsi="Hiragino Mincho Pro W3" w:cs="Times New Roman" w:hint="eastAsia"/>
                <w:sz w:val="20"/>
                <w:szCs w:val="20"/>
              </w:rPr>
              <w:t>新潟ベンチャーキャピタル</w:t>
            </w:r>
          </w:p>
        </w:tc>
        <w:tc>
          <w:tcPr>
            <w:tcW w:w="5811" w:type="dxa"/>
            <w:shd w:val="clear" w:color="auto" w:fill="auto"/>
          </w:tcPr>
          <w:p w:rsidR="009D45DE" w:rsidRPr="00D22CB1" w:rsidRDefault="009D45DE" w:rsidP="004A25CF">
            <w:pPr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</w:pPr>
            <w:r w:rsidRPr="0019142E">
              <w:rPr>
                <w:rFonts w:ascii="Hiragino Mincho Pro W3" w:eastAsia="Hiragino Mincho Pro W3" w:hAnsi="Hiragino Mincho Pro W3" w:cs="Times New Roman"/>
                <w:sz w:val="20"/>
                <w:szCs w:val="20"/>
              </w:rPr>
              <w:t>nagasawa.mariko@niigata-vc.co.jp（担当：長澤）</w:t>
            </w:r>
          </w:p>
        </w:tc>
      </w:tr>
    </w:tbl>
    <w:p w:rsidR="00216816" w:rsidRPr="00D22CB1" w:rsidRDefault="00216816" w:rsidP="0082142C">
      <w:pPr>
        <w:rPr>
          <w:rFonts w:ascii="Hiragino Mincho Pro W3" w:eastAsia="Hiragino Mincho Pro W3" w:hAnsi="Hiragino Mincho Pro W3"/>
        </w:rPr>
      </w:pPr>
    </w:p>
    <w:sectPr w:rsidR="00216816" w:rsidRPr="00D22CB1" w:rsidSect="0082142C">
      <w:pgSz w:w="11906" w:h="16838" w:code="9"/>
      <w:pgMar w:top="964" w:right="1134" w:bottom="964" w:left="1134" w:header="567" w:footer="567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7022" w:rsidRDefault="00437022">
      <w:r>
        <w:separator/>
      </w:r>
    </w:p>
  </w:endnote>
  <w:endnote w:type="continuationSeparator" w:id="0">
    <w:p w:rsidR="00437022" w:rsidRDefault="0043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iragino Mincho Pro W3">
    <w:altName w:val="Hiragino Mincho Pro W3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7022" w:rsidRDefault="00437022">
      <w:r>
        <w:separator/>
      </w:r>
    </w:p>
  </w:footnote>
  <w:footnote w:type="continuationSeparator" w:id="0">
    <w:p w:rsidR="00437022" w:rsidRDefault="00437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D4DA2"/>
    <w:multiLevelType w:val="hybridMultilevel"/>
    <w:tmpl w:val="2974BE20"/>
    <w:lvl w:ilvl="0" w:tplc="FB0223FE">
      <w:start w:val="2020"/>
      <w:numFmt w:val="bullet"/>
      <w:lvlText w:val="※"/>
      <w:lvlJc w:val="left"/>
      <w:pPr>
        <w:ind w:left="420" w:hanging="420"/>
      </w:pPr>
      <w:rPr>
        <w:rFonts w:ascii="Hiragino Mincho Pro W3" w:eastAsia="Hiragino Mincho Pro W3" w:hAnsi="Hiragino Mincho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D27607"/>
    <w:multiLevelType w:val="hybridMultilevel"/>
    <w:tmpl w:val="6C94D416"/>
    <w:lvl w:ilvl="0" w:tplc="FB0223FE">
      <w:start w:val="2020"/>
      <w:numFmt w:val="bullet"/>
      <w:lvlText w:val="※"/>
      <w:lvlJc w:val="left"/>
      <w:pPr>
        <w:ind w:left="420" w:hanging="420"/>
      </w:pPr>
      <w:rPr>
        <w:rFonts w:ascii="Hiragino Mincho Pro W3" w:eastAsia="Hiragino Mincho Pro W3" w:hAnsi="Hiragino Mincho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bordersDoNotSurroundHeader/>
  <w:bordersDoNotSurroundFooter/>
  <w:proofState w:spelling="clean"/>
  <w:attachedTemplate r:id="rId1"/>
  <w:defaultTabStop w:val="960"/>
  <w:drawingGridHorizontalSpacing w:val="105"/>
  <w:drawingGridVerticalSpacing w:val="17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A1"/>
    <w:rsid w:val="00086D37"/>
    <w:rsid w:val="00146E63"/>
    <w:rsid w:val="0019142E"/>
    <w:rsid w:val="00216816"/>
    <w:rsid w:val="003013B2"/>
    <w:rsid w:val="0035726C"/>
    <w:rsid w:val="003E7CAC"/>
    <w:rsid w:val="00437022"/>
    <w:rsid w:val="004855A1"/>
    <w:rsid w:val="004B059C"/>
    <w:rsid w:val="004E39B9"/>
    <w:rsid w:val="004E64A6"/>
    <w:rsid w:val="005863FB"/>
    <w:rsid w:val="005B18C5"/>
    <w:rsid w:val="006900CB"/>
    <w:rsid w:val="0082142C"/>
    <w:rsid w:val="009B6B08"/>
    <w:rsid w:val="009D45DE"/>
    <w:rsid w:val="00A70BB2"/>
    <w:rsid w:val="00AB5551"/>
    <w:rsid w:val="00BC27BD"/>
    <w:rsid w:val="00BD253A"/>
    <w:rsid w:val="00D22CB1"/>
    <w:rsid w:val="00E7679F"/>
    <w:rsid w:val="00E85E6F"/>
    <w:rsid w:val="00FC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66DEB"/>
  <w15:chartTrackingRefBased/>
  <w15:docId w15:val="{D9550D71-F097-4040-8C31-17E3F485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8F6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78F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FC78F6"/>
    <w:rPr>
      <w:rFonts w:ascii="Century" w:eastAsia="ＭＳ 明朝" w:hAnsi="Century" w:cs="Times New Roman"/>
      <w:sz w:val="21"/>
      <w:szCs w:val="22"/>
    </w:rPr>
  </w:style>
  <w:style w:type="table" w:styleId="a5">
    <w:name w:val="Table Grid"/>
    <w:basedOn w:val="a1"/>
    <w:uiPriority w:val="59"/>
    <w:rsid w:val="00FC78F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4855A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214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142C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3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yoji/Desktop/&#12381;&#12398;&#20182;/&#9654;&#65038;%20&#12486;&#12531;&#12501;&#12442;&#12524;&#12540;&#12488;&#12394;&#12392;&#12441;/&#9654;&#65038;%20&#12486;&#12531;&#12501;&#12442;&#12524;&#12540;&#12488;&#65288;&#12524;&#12471;&#12441;&#12517;&#12513;&#65289;&#65297;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▶︎ テンプレート（レジュメ）１.dotx</Template>
  <TotalTime>60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Ryoji Ito</dc:creator>
  <cp:keywords/>
  <dc:description/>
  <cp:lastModifiedBy>Ryoji Ito</cp:lastModifiedBy>
  <cp:revision>9</cp:revision>
  <dcterms:created xsi:type="dcterms:W3CDTF">2020-11-22T06:19:00Z</dcterms:created>
  <dcterms:modified xsi:type="dcterms:W3CDTF">2020-11-23T13:06:00Z</dcterms:modified>
</cp:coreProperties>
</file>